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62" w:rsidRDefault="00D01162" w:rsidP="00D01162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Załącznik nr 3 do zapytania ofertowego nr 2018/06/1</w:t>
      </w:r>
      <w:r w:rsidR="001E0C6E">
        <w:rPr>
          <w:rFonts w:ascii="Calibri Light" w:hAnsi="Calibri Light" w:cs="Times New Roman"/>
          <w:b/>
          <w:sz w:val="24"/>
          <w:szCs w:val="24"/>
        </w:rPr>
        <w:t>9</w:t>
      </w:r>
      <w:r>
        <w:rPr>
          <w:rFonts w:ascii="Calibri Light" w:hAnsi="Calibri Light" w:cs="Times New Roman"/>
          <w:b/>
          <w:sz w:val="24"/>
          <w:szCs w:val="24"/>
        </w:rPr>
        <w:t>/1</w:t>
      </w:r>
    </w:p>
    <w:p w:rsidR="00D01162" w:rsidRDefault="00D01162" w:rsidP="00D01162">
      <w:pPr>
        <w:spacing w:after="120" w:line="240" w:lineRule="auto"/>
        <w:ind w:left="7513" w:hanging="7513"/>
        <w:jc w:val="center"/>
        <w:rPr>
          <w:rFonts w:cs="Times New Roman"/>
          <w:b/>
        </w:rPr>
      </w:pPr>
    </w:p>
    <w:p w:rsidR="00D01162" w:rsidRDefault="00D01162" w:rsidP="00D01162">
      <w:pPr>
        <w:spacing w:after="120" w:line="240" w:lineRule="auto"/>
        <w:ind w:left="5664"/>
        <w:rPr>
          <w:rFonts w:cs="Times New Roman"/>
          <w:b/>
        </w:rPr>
      </w:pPr>
      <w:r w:rsidRPr="00FF7E07">
        <w:rPr>
          <w:rFonts w:cs="Times New Roman"/>
          <w:b/>
        </w:rPr>
        <w:t xml:space="preserve">Miejscowość </w:t>
      </w:r>
    </w:p>
    <w:p w:rsidR="00D01162" w:rsidRPr="00FF7E07" w:rsidRDefault="00D01162" w:rsidP="00D01162">
      <w:pPr>
        <w:spacing w:after="120" w:line="240" w:lineRule="auto"/>
        <w:ind w:left="5664"/>
        <w:rPr>
          <w:rFonts w:cs="Times New Roman"/>
          <w:b/>
        </w:rPr>
      </w:pPr>
      <w:r w:rsidRPr="00FF7E07">
        <w:rPr>
          <w:rFonts w:cs="Times New Roman"/>
          <w:b/>
        </w:rPr>
        <w:t>………………………………………………………</w:t>
      </w:r>
    </w:p>
    <w:p w:rsidR="00D01162" w:rsidRDefault="00D01162" w:rsidP="00D01162">
      <w:pPr>
        <w:spacing w:after="120" w:line="240" w:lineRule="auto"/>
        <w:ind w:left="5664"/>
        <w:rPr>
          <w:rFonts w:cs="Times New Roman"/>
          <w:b/>
        </w:rPr>
      </w:pPr>
      <w:r w:rsidRPr="00FF7E07">
        <w:rPr>
          <w:rFonts w:cs="Times New Roman"/>
          <w:b/>
        </w:rPr>
        <w:t xml:space="preserve">Dnia </w:t>
      </w:r>
    </w:p>
    <w:p w:rsidR="00D01162" w:rsidRPr="00FF7E07" w:rsidRDefault="00D01162" w:rsidP="00D01162">
      <w:pPr>
        <w:spacing w:after="120" w:line="240" w:lineRule="auto"/>
        <w:ind w:left="5664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</w:t>
      </w:r>
    </w:p>
    <w:p w:rsidR="00D01162" w:rsidRDefault="00D01162" w:rsidP="00D01162">
      <w:pPr>
        <w:spacing w:after="120" w:line="240" w:lineRule="auto"/>
        <w:rPr>
          <w:rFonts w:cs="Times New Roman"/>
          <w:b/>
        </w:rPr>
      </w:pPr>
    </w:p>
    <w:p w:rsidR="00D01162" w:rsidRDefault="00D01162" w:rsidP="00D01162">
      <w:pPr>
        <w:spacing w:after="120" w:line="240" w:lineRule="auto"/>
        <w:ind w:left="7513" w:hanging="7513"/>
        <w:jc w:val="center"/>
        <w:rPr>
          <w:rFonts w:cs="Times New Roman"/>
          <w:b/>
        </w:rPr>
      </w:pPr>
      <w:r>
        <w:rPr>
          <w:rFonts w:cs="Times New Roman"/>
          <w:b/>
        </w:rPr>
        <w:t>WYKAZ DOSTAW</w:t>
      </w:r>
    </w:p>
    <w:p w:rsidR="00D01162" w:rsidRPr="00FF7E07" w:rsidRDefault="00D01162" w:rsidP="00D01162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cs="Times New Roman"/>
          <w:b/>
        </w:rPr>
        <w:t>Nazwa Wykonawcy:</w:t>
      </w:r>
    </w:p>
    <w:p w:rsidR="00D01162" w:rsidRPr="00FF7E07" w:rsidRDefault="00D01162" w:rsidP="00D0116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:rsidR="00D01162" w:rsidRDefault="00D01162" w:rsidP="00D0116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:rsidR="00D01162" w:rsidRPr="000271A5" w:rsidRDefault="00D01162" w:rsidP="00D01162">
      <w:pPr>
        <w:spacing w:after="120" w:line="240" w:lineRule="auto"/>
        <w:ind w:left="7513" w:hanging="7513"/>
        <w:rPr>
          <w:rFonts w:cs="Times New Roman"/>
        </w:rPr>
      </w:pPr>
      <w:r w:rsidRPr="000271A5">
        <w:rPr>
          <w:rFonts w:cs="Times New Roman"/>
          <w:b/>
        </w:rPr>
        <w:t>A</w:t>
      </w:r>
      <w:r w:rsidRPr="00FF7E07">
        <w:rPr>
          <w:rFonts w:cs="Times New Roman"/>
          <w:b/>
        </w:rPr>
        <w:t xml:space="preserve">dres: </w:t>
      </w:r>
    </w:p>
    <w:p w:rsidR="00D01162" w:rsidRPr="00FF7E07" w:rsidRDefault="00D01162" w:rsidP="00D0116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</w:t>
      </w:r>
    </w:p>
    <w:p w:rsidR="00D01162" w:rsidRPr="00FF7E07" w:rsidRDefault="00D01162" w:rsidP="00D0116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FF7E07">
        <w:rPr>
          <w:rFonts w:cs="Times New Roman"/>
          <w:b/>
        </w:rPr>
        <w:t xml:space="preserve">tel. </w:t>
      </w:r>
      <w:r w:rsidRPr="00FF7E07">
        <w:rPr>
          <w:rFonts w:cs="Times New Roman"/>
        </w:rPr>
        <w:t>…......................................................................................................................</w:t>
      </w:r>
    </w:p>
    <w:p w:rsidR="00D01162" w:rsidRPr="00FF7E07" w:rsidRDefault="00D01162" w:rsidP="00D0116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  <w:b/>
        </w:rPr>
        <w:t xml:space="preserve">e-mail: </w:t>
      </w:r>
      <w:r w:rsidRPr="00FF7E07">
        <w:rPr>
          <w:rFonts w:cs="Times New Roman"/>
        </w:rPr>
        <w:t>…................................................................................................................</w:t>
      </w:r>
    </w:p>
    <w:p w:rsidR="00D01162" w:rsidRDefault="00D01162" w:rsidP="00D01162">
      <w:pPr>
        <w:spacing w:after="120" w:line="240" w:lineRule="auto"/>
        <w:ind w:left="7513" w:hanging="7513"/>
        <w:jc w:val="both"/>
        <w:rPr>
          <w:rFonts w:cs="Times New Roman"/>
          <w:b/>
        </w:rPr>
      </w:pPr>
    </w:p>
    <w:p w:rsidR="00D01162" w:rsidRDefault="00D01162" w:rsidP="00D01162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eastAsia="Times New Roman" w:cs="Times New Roman"/>
          <w:kern w:val="3"/>
          <w:lang w:eastAsia="pl-PL"/>
        </w:rPr>
        <w:t xml:space="preserve">W odpowiedzi na zapytanie ofertowe </w:t>
      </w:r>
      <w:r>
        <w:rPr>
          <w:rFonts w:eastAsia="Times New Roman" w:cs="Times New Roman"/>
          <w:kern w:val="3"/>
          <w:lang w:eastAsia="pl-PL"/>
        </w:rPr>
        <w:t>nr 2018/06/1</w:t>
      </w:r>
      <w:r w:rsidR="001E0C6E">
        <w:rPr>
          <w:rFonts w:eastAsia="Times New Roman" w:cs="Times New Roman"/>
          <w:kern w:val="3"/>
          <w:lang w:eastAsia="pl-PL"/>
        </w:rPr>
        <w:t>9</w:t>
      </w:r>
      <w:bookmarkStart w:id="0" w:name="_GoBack"/>
      <w:bookmarkEnd w:id="0"/>
      <w:r w:rsidRPr="00F8798A">
        <w:rPr>
          <w:rFonts w:eastAsia="Times New Roman" w:cs="Times New Roman"/>
          <w:kern w:val="3"/>
          <w:lang w:eastAsia="pl-PL"/>
        </w:rPr>
        <w:t xml:space="preserve">/1 </w:t>
      </w:r>
      <w:r w:rsidRPr="00FF7E07">
        <w:rPr>
          <w:rFonts w:eastAsia="Times New Roman" w:cs="Times New Roman"/>
          <w:kern w:val="3"/>
          <w:lang w:eastAsia="pl-PL"/>
        </w:rPr>
        <w:t>firm</w:t>
      </w:r>
      <w:r>
        <w:rPr>
          <w:rFonts w:eastAsia="Times New Roman" w:cs="Times New Roman"/>
          <w:kern w:val="3"/>
          <w:lang w:eastAsia="pl-PL"/>
        </w:rPr>
        <w:t xml:space="preserve">y </w:t>
      </w:r>
      <w:proofErr w:type="spellStart"/>
      <w:r>
        <w:rPr>
          <w:rFonts w:eastAsia="Times New Roman" w:cs="Times New Roman"/>
          <w:kern w:val="3"/>
          <w:lang w:eastAsia="pl-PL"/>
        </w:rPr>
        <w:t>InPhoTech</w:t>
      </w:r>
      <w:proofErr w:type="spellEnd"/>
      <w:r>
        <w:rPr>
          <w:rFonts w:eastAsia="Times New Roman" w:cs="Times New Roman"/>
          <w:kern w:val="3"/>
          <w:lang w:eastAsia="pl-PL"/>
        </w:rPr>
        <w:t xml:space="preserve"> Sp. z o. o. z dnia 1</w:t>
      </w:r>
      <w:r w:rsidR="001E0C6E">
        <w:rPr>
          <w:rFonts w:eastAsia="Times New Roman" w:cs="Times New Roman"/>
          <w:kern w:val="3"/>
          <w:lang w:eastAsia="pl-PL"/>
        </w:rPr>
        <w:t>9</w:t>
      </w:r>
      <w:r>
        <w:rPr>
          <w:rFonts w:eastAsia="Times New Roman" w:cs="Times New Roman"/>
          <w:kern w:val="3"/>
          <w:lang w:eastAsia="pl-PL"/>
        </w:rPr>
        <w:t>.06.2018 r.</w:t>
      </w:r>
      <w:r w:rsidRPr="00FF7E07">
        <w:rPr>
          <w:rFonts w:eastAsia="Times New Roman" w:cs="Times New Roman"/>
          <w:kern w:val="3"/>
          <w:lang w:eastAsia="pl-PL"/>
        </w:rPr>
        <w:t xml:space="preserve"> przedstawiamy</w:t>
      </w:r>
      <w:r>
        <w:rPr>
          <w:rFonts w:eastAsia="Times New Roman" w:cs="Times New Roman"/>
          <w:kern w:val="3"/>
          <w:lang w:eastAsia="pl-PL"/>
        </w:rPr>
        <w:t xml:space="preserve"> wykaz </w:t>
      </w:r>
      <w:r w:rsidRPr="000271A5">
        <w:rPr>
          <w:rFonts w:eastAsia="Times New Roman" w:cs="Times New Roman"/>
          <w:kern w:val="3"/>
          <w:lang w:eastAsia="pl-PL"/>
        </w:rPr>
        <w:t xml:space="preserve">3 </w:t>
      </w:r>
      <w:r>
        <w:rPr>
          <w:rFonts w:eastAsia="Times New Roman" w:cs="Times New Roman"/>
          <w:kern w:val="3"/>
          <w:lang w:eastAsia="pl-PL"/>
        </w:rPr>
        <w:t>dostaw materiałów do realizacji prac badawczych.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1"/>
        <w:gridCol w:w="4038"/>
        <w:gridCol w:w="3663"/>
      </w:tblGrid>
      <w:tr w:rsidR="00D01162" w:rsidTr="002E5411">
        <w:tc>
          <w:tcPr>
            <w:tcW w:w="1361" w:type="dxa"/>
          </w:tcPr>
          <w:p w:rsidR="00D01162" w:rsidRDefault="00D01162" w:rsidP="002E5411"/>
        </w:tc>
        <w:tc>
          <w:tcPr>
            <w:tcW w:w="4038" w:type="dxa"/>
          </w:tcPr>
          <w:p w:rsidR="00D01162" w:rsidRDefault="00D01162" w:rsidP="002E5411">
            <w:pPr>
              <w:jc w:val="center"/>
            </w:pPr>
            <w:r>
              <w:t>Lista dostaw</w:t>
            </w:r>
          </w:p>
        </w:tc>
        <w:tc>
          <w:tcPr>
            <w:tcW w:w="3663" w:type="dxa"/>
          </w:tcPr>
          <w:p w:rsidR="00D01162" w:rsidRDefault="00D01162" w:rsidP="002E5411">
            <w:pPr>
              <w:jc w:val="center"/>
            </w:pPr>
            <w:r>
              <w:t>Nazwa Kontrahenta</w:t>
            </w:r>
          </w:p>
        </w:tc>
      </w:tr>
      <w:tr w:rsidR="00D01162" w:rsidTr="002E5411">
        <w:tc>
          <w:tcPr>
            <w:tcW w:w="1361" w:type="dxa"/>
          </w:tcPr>
          <w:p w:rsidR="00D01162" w:rsidRDefault="00D01162" w:rsidP="002E5411">
            <w:r>
              <w:t>1.</w:t>
            </w:r>
          </w:p>
        </w:tc>
        <w:tc>
          <w:tcPr>
            <w:tcW w:w="4038" w:type="dxa"/>
          </w:tcPr>
          <w:p w:rsidR="00D01162" w:rsidRDefault="00D01162" w:rsidP="002E5411"/>
        </w:tc>
        <w:tc>
          <w:tcPr>
            <w:tcW w:w="3663" w:type="dxa"/>
          </w:tcPr>
          <w:p w:rsidR="00D01162" w:rsidRDefault="00D01162" w:rsidP="002E5411"/>
        </w:tc>
      </w:tr>
      <w:tr w:rsidR="00D01162" w:rsidTr="002E5411">
        <w:tc>
          <w:tcPr>
            <w:tcW w:w="1361" w:type="dxa"/>
          </w:tcPr>
          <w:p w:rsidR="00D01162" w:rsidRDefault="00D01162" w:rsidP="002E5411">
            <w:r>
              <w:t>2.</w:t>
            </w:r>
          </w:p>
        </w:tc>
        <w:tc>
          <w:tcPr>
            <w:tcW w:w="4038" w:type="dxa"/>
          </w:tcPr>
          <w:p w:rsidR="00D01162" w:rsidRDefault="00D01162" w:rsidP="002E5411"/>
        </w:tc>
        <w:tc>
          <w:tcPr>
            <w:tcW w:w="3663" w:type="dxa"/>
          </w:tcPr>
          <w:p w:rsidR="00D01162" w:rsidRDefault="00D01162" w:rsidP="002E5411"/>
        </w:tc>
      </w:tr>
      <w:tr w:rsidR="00D01162" w:rsidTr="002E5411">
        <w:tc>
          <w:tcPr>
            <w:tcW w:w="1361" w:type="dxa"/>
          </w:tcPr>
          <w:p w:rsidR="00D01162" w:rsidRDefault="00D01162" w:rsidP="002E5411">
            <w:r>
              <w:t>3.</w:t>
            </w:r>
          </w:p>
        </w:tc>
        <w:tc>
          <w:tcPr>
            <w:tcW w:w="4038" w:type="dxa"/>
          </w:tcPr>
          <w:p w:rsidR="00D01162" w:rsidRDefault="00D01162" w:rsidP="002E5411"/>
        </w:tc>
        <w:tc>
          <w:tcPr>
            <w:tcW w:w="3663" w:type="dxa"/>
          </w:tcPr>
          <w:p w:rsidR="00D01162" w:rsidRDefault="00D01162" w:rsidP="002E5411"/>
        </w:tc>
      </w:tr>
    </w:tbl>
    <w:p w:rsidR="00D01162" w:rsidRDefault="00D01162" w:rsidP="00D01162"/>
    <w:p w:rsidR="00D01162" w:rsidRDefault="00D01162" w:rsidP="00D01162">
      <w:pPr>
        <w:jc w:val="center"/>
      </w:pPr>
      <w:r w:rsidRPr="007C671C">
        <w:t xml:space="preserve">Oświadczam, że informacje zawarte w niniejszym </w:t>
      </w:r>
      <w:r>
        <w:t>załączniku</w:t>
      </w:r>
      <w:r w:rsidRPr="007C671C">
        <w:t xml:space="preserve"> są zgodne z prawdą.</w:t>
      </w:r>
    </w:p>
    <w:p w:rsidR="00D01162" w:rsidRDefault="00D01162" w:rsidP="00D01162">
      <w:pPr>
        <w:jc w:val="center"/>
      </w:pPr>
      <w:r>
        <w:t>………………………………………………..………</w:t>
      </w:r>
    </w:p>
    <w:p w:rsidR="00D01162" w:rsidRDefault="00D01162" w:rsidP="00D01162">
      <w:pPr>
        <w:jc w:val="center"/>
      </w:pPr>
      <w:r>
        <w:t>Pieczęć Wykonawcy</w:t>
      </w:r>
    </w:p>
    <w:p w:rsidR="00D01162" w:rsidRDefault="00D01162" w:rsidP="00D01162">
      <w:pPr>
        <w:jc w:val="center"/>
      </w:pPr>
      <w:r>
        <w:t>………………………………………………………………………..</w:t>
      </w:r>
    </w:p>
    <w:p w:rsidR="00D01162" w:rsidRPr="00043E72" w:rsidRDefault="00D01162" w:rsidP="00D01162">
      <w:pPr>
        <w:jc w:val="center"/>
      </w:pPr>
      <w:r>
        <w:t>Czytelny podpis Wykonawcy</w:t>
      </w:r>
    </w:p>
    <w:p w:rsidR="003943D9" w:rsidRDefault="003943D9" w:rsidP="00C011A5"/>
    <w:sectPr w:rsidR="003943D9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62" w:rsidRDefault="00D01162" w:rsidP="006E4687">
      <w:pPr>
        <w:spacing w:after="0" w:line="240" w:lineRule="auto"/>
      </w:pPr>
      <w:r>
        <w:separator/>
      </w:r>
    </w:p>
  </w:endnote>
  <w:endnote w:type="continuationSeparator" w:id="0">
    <w:p w:rsidR="00D01162" w:rsidRDefault="00D01162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E273B" w:rsidRDefault="00171011">
        <w:pPr>
          <w:pStyle w:val="Stopka"/>
          <w:jc w:val="right"/>
        </w:pPr>
        <w:r>
          <w:tab/>
        </w:r>
        <w:r>
          <w:tab/>
        </w:r>
      </w:p>
      <w:p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23C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62" w:rsidRDefault="00D01162" w:rsidP="006E4687">
      <w:pPr>
        <w:spacing w:after="0" w:line="240" w:lineRule="auto"/>
      </w:pPr>
      <w:r>
        <w:separator/>
      </w:r>
    </w:p>
  </w:footnote>
  <w:footnote w:type="continuationSeparator" w:id="0">
    <w:p w:rsidR="00D01162" w:rsidRDefault="00D01162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62"/>
    <w:rsid w:val="00004A2B"/>
    <w:rsid w:val="000250A4"/>
    <w:rsid w:val="00033AB5"/>
    <w:rsid w:val="00047119"/>
    <w:rsid w:val="00076EA9"/>
    <w:rsid w:val="000A35A4"/>
    <w:rsid w:val="00171011"/>
    <w:rsid w:val="001C512C"/>
    <w:rsid w:val="001E0C6E"/>
    <w:rsid w:val="001F5A25"/>
    <w:rsid w:val="00223CBE"/>
    <w:rsid w:val="002869C1"/>
    <w:rsid w:val="002F1529"/>
    <w:rsid w:val="00355856"/>
    <w:rsid w:val="003943D9"/>
    <w:rsid w:val="004A4F95"/>
    <w:rsid w:val="004E273B"/>
    <w:rsid w:val="00514042"/>
    <w:rsid w:val="00581E4B"/>
    <w:rsid w:val="00592ED5"/>
    <w:rsid w:val="005A4740"/>
    <w:rsid w:val="005E0EE4"/>
    <w:rsid w:val="0060597B"/>
    <w:rsid w:val="006402A0"/>
    <w:rsid w:val="00643A81"/>
    <w:rsid w:val="006E4687"/>
    <w:rsid w:val="0071162A"/>
    <w:rsid w:val="007B0ABB"/>
    <w:rsid w:val="007D7FE5"/>
    <w:rsid w:val="008558FD"/>
    <w:rsid w:val="00885C12"/>
    <w:rsid w:val="008B55FA"/>
    <w:rsid w:val="00915C1A"/>
    <w:rsid w:val="00962299"/>
    <w:rsid w:val="009A04BB"/>
    <w:rsid w:val="009E098B"/>
    <w:rsid w:val="00A55F4D"/>
    <w:rsid w:val="00A737C4"/>
    <w:rsid w:val="00A8130D"/>
    <w:rsid w:val="00B269AA"/>
    <w:rsid w:val="00BD5DD8"/>
    <w:rsid w:val="00C011A5"/>
    <w:rsid w:val="00C21B30"/>
    <w:rsid w:val="00C26139"/>
    <w:rsid w:val="00D01162"/>
    <w:rsid w:val="00D7059F"/>
    <w:rsid w:val="00D83A9A"/>
    <w:rsid w:val="00D870FA"/>
    <w:rsid w:val="00DD76F5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44F52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162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jc w:val="both"/>
      <w:outlineLvl w:val="4"/>
    </w:pPr>
    <w:rPr>
      <w:rFonts w:asciiTheme="majorHAnsi" w:eastAsiaTheme="majorEastAsia" w:hAnsiTheme="majorHAnsi" w:cstheme="majorBidi"/>
      <w:color w:val="001A3B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  <w:jc w:val="both"/>
    </w:pPr>
    <w:rPr>
      <w:rFonts w:eastAsiaTheme="minorEastAsia"/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after="160" w:line="259" w:lineRule="auto"/>
      <w:jc w:val="both"/>
    </w:pPr>
    <w:rPr>
      <w:rFonts w:eastAsiaTheme="minorEastAsia"/>
      <w:color w:val="5A5A5A" w:themeColor="text1" w:themeTint="A5"/>
      <w:spacing w:val="10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after="160" w:line="259" w:lineRule="auto"/>
      <w:ind w:left="720" w:right="720"/>
      <w:jc w:val="both"/>
    </w:pPr>
    <w:rPr>
      <w:rFonts w:eastAsiaTheme="minorEastAsia"/>
      <w:i/>
      <w:iCs/>
      <w:color w:val="1D9B90" w:themeColor="accen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EastAsia"/>
      <w:color w:val="15736B" w:themeColor="accent1" w:themeShade="B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after="160" w:line="259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table" w:styleId="Tabela-Siatka">
    <w:name w:val="Table Grid"/>
    <w:basedOn w:val="Standardowy"/>
    <w:uiPriority w:val="59"/>
    <w:rsid w:val="00D011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7\Portal\Pracownicze\kkitowska\TECHMAGSTRATEG%20OSKARA\180618_ZA&#321;3.dotx" TargetMode="External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A84A-0C86-4D0F-9CAE-4E445238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180618_ZAŁ3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2</cp:revision>
  <dcterms:created xsi:type="dcterms:W3CDTF">2018-06-18T09:57:00Z</dcterms:created>
  <dcterms:modified xsi:type="dcterms:W3CDTF">2018-06-19T09:07:00Z</dcterms:modified>
</cp:coreProperties>
</file>